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1B" w:rsidRDefault="005E211B" w:rsidP="002F43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  <w:r>
        <w:rPr>
          <w:b/>
          <w:sz w:val="28"/>
          <w:szCs w:val="28"/>
        </w:rPr>
        <w:t xml:space="preserve"> </w:t>
      </w:r>
    </w:p>
    <w:p w:rsidR="005E211B" w:rsidRPr="00960B6E" w:rsidRDefault="005E211B" w:rsidP="00960B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до фінансового плану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 НМР «Житлово-комунальне об</w:t>
      </w:r>
      <w:r w:rsidRPr="0059201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єднання»</w:t>
      </w:r>
    </w:p>
    <w:p w:rsidR="005E211B" w:rsidRDefault="005E211B" w:rsidP="00960B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 рік</w:t>
      </w:r>
    </w:p>
    <w:p w:rsidR="005E211B" w:rsidRDefault="005E211B" w:rsidP="002F43A8">
      <w:pPr>
        <w:tabs>
          <w:tab w:val="left" w:pos="709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тис.грн.</w:t>
      </w:r>
    </w:p>
    <w:p w:rsidR="005E211B" w:rsidRDefault="005E211B" w:rsidP="002F43A8">
      <w:pPr>
        <w:jc w:val="both"/>
        <w:rPr>
          <w:sz w:val="28"/>
          <w:szCs w:val="28"/>
          <w:lang w:val="uk-UA"/>
        </w:rPr>
      </w:pPr>
    </w:p>
    <w:p w:rsidR="005E211B" w:rsidRDefault="005E211B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Основним видом діяльності КП НМР «ЖКО» є надання послуг з управління багатоквартирними житловими будинками, утримання гуртожитків, послуг з поводження з побутовими відходами та платні послуги.</w:t>
      </w:r>
    </w:p>
    <w:p w:rsidR="005E211B" w:rsidRPr="00020010" w:rsidRDefault="005E211B" w:rsidP="00020010">
      <w:pPr>
        <w:ind w:firstLine="720"/>
        <w:jc w:val="both"/>
        <w:rPr>
          <w:spacing w:val="2"/>
          <w:szCs w:val="28"/>
          <w:lang w:val="uk-UA"/>
        </w:rPr>
      </w:pPr>
      <w:r>
        <w:rPr>
          <w:lang w:val="uk-UA"/>
        </w:rPr>
        <w:t>Кінцевим споживачем послуг є</w:t>
      </w:r>
      <w:r w:rsidRPr="00375B87">
        <w:t xml:space="preserve"> населенн</w:t>
      </w:r>
      <w:r>
        <w:rPr>
          <w:lang w:val="uk-UA"/>
        </w:rPr>
        <w:t>я м.Нетішин</w:t>
      </w:r>
      <w:r>
        <w:t xml:space="preserve">, </w:t>
      </w:r>
      <w:r w:rsidRPr="00375B87">
        <w:t>бюджетні організації, ОСББ, приватні підприємці, мешканці прилеглих сіл</w:t>
      </w:r>
      <w:r>
        <w:rPr>
          <w:lang w:val="uk-UA"/>
        </w:rPr>
        <w:t xml:space="preserve"> </w:t>
      </w:r>
      <w:r>
        <w:rPr>
          <w:spacing w:val="2"/>
          <w:szCs w:val="28"/>
          <w:lang w:val="uk-UA"/>
        </w:rPr>
        <w:t>та інші споживачі. Послуги надаються</w:t>
      </w:r>
      <w:r w:rsidRPr="00020010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по затверджених тарифах виконавчим комітетом Нетішинської міської ради та кошторисах витрат на утримання будинку та прибудинкової території, які затверджують співвласники житлових будинків.</w:t>
      </w:r>
    </w:p>
    <w:p w:rsidR="005E211B" w:rsidRDefault="005E211B" w:rsidP="00C438FC">
      <w:pPr>
        <w:ind w:firstLine="720"/>
        <w:jc w:val="both"/>
        <w:rPr>
          <w:spacing w:val="2"/>
          <w:szCs w:val="28"/>
          <w:lang w:val="uk-UA"/>
        </w:rPr>
      </w:pPr>
      <w:r w:rsidRPr="007B01FE">
        <w:rPr>
          <w:spacing w:val="2"/>
          <w:szCs w:val="28"/>
          <w:lang w:val="uk-UA"/>
        </w:rPr>
        <w:t>Загальна площа житлового фонду</w:t>
      </w:r>
      <w:r>
        <w:rPr>
          <w:spacing w:val="2"/>
          <w:szCs w:val="28"/>
          <w:lang w:val="uk-UA"/>
        </w:rPr>
        <w:t xml:space="preserve"> в якому КП НМР «ЖКО» є управителем в 2021р.</w:t>
      </w:r>
      <w:r w:rsidRPr="007B01FE">
        <w:rPr>
          <w:spacing w:val="2"/>
          <w:szCs w:val="28"/>
          <w:lang w:val="uk-UA"/>
        </w:rPr>
        <w:t xml:space="preserve"> скла</w:t>
      </w:r>
      <w:r>
        <w:rPr>
          <w:spacing w:val="2"/>
          <w:szCs w:val="28"/>
          <w:lang w:val="uk-UA"/>
        </w:rPr>
        <w:t>дає</w:t>
      </w:r>
      <w:r w:rsidRPr="007B01FE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266191,165</w:t>
      </w:r>
      <w:r w:rsidRPr="007B01FE">
        <w:rPr>
          <w:spacing w:val="2"/>
          <w:szCs w:val="28"/>
          <w:lang w:val="uk-UA"/>
        </w:rPr>
        <w:t xml:space="preserve">м², це </w:t>
      </w:r>
      <w:r>
        <w:rPr>
          <w:spacing w:val="2"/>
          <w:szCs w:val="28"/>
          <w:lang w:val="uk-UA"/>
        </w:rPr>
        <w:t>51</w:t>
      </w:r>
      <w:r w:rsidRPr="007B01FE">
        <w:rPr>
          <w:spacing w:val="2"/>
          <w:szCs w:val="28"/>
          <w:lang w:val="uk-UA"/>
        </w:rPr>
        <w:t xml:space="preserve"> житлови</w:t>
      </w:r>
      <w:r>
        <w:rPr>
          <w:spacing w:val="2"/>
          <w:szCs w:val="28"/>
          <w:lang w:val="uk-UA"/>
        </w:rPr>
        <w:t>й</w:t>
      </w:r>
      <w:r w:rsidRPr="007B01FE">
        <w:rPr>
          <w:spacing w:val="2"/>
          <w:szCs w:val="28"/>
          <w:lang w:val="uk-UA"/>
        </w:rPr>
        <w:t xml:space="preserve"> та малосімейн</w:t>
      </w:r>
      <w:r>
        <w:rPr>
          <w:spacing w:val="2"/>
          <w:szCs w:val="28"/>
          <w:lang w:val="uk-UA"/>
        </w:rPr>
        <w:t>і</w:t>
      </w:r>
      <w:r w:rsidRPr="007B01FE">
        <w:rPr>
          <w:spacing w:val="2"/>
          <w:szCs w:val="28"/>
          <w:lang w:val="uk-UA"/>
        </w:rPr>
        <w:t xml:space="preserve"> будинк</w:t>
      </w:r>
      <w:r>
        <w:rPr>
          <w:spacing w:val="2"/>
          <w:szCs w:val="28"/>
          <w:lang w:val="uk-UA"/>
        </w:rPr>
        <w:t>и,</w:t>
      </w:r>
      <w:r w:rsidRPr="007B01FE">
        <w:rPr>
          <w:spacing w:val="2"/>
          <w:szCs w:val="28"/>
          <w:lang w:val="uk-UA"/>
        </w:rPr>
        <w:t xml:space="preserve"> 8 гуртожитків і один гуртожиток для проживання одиноких громадян.</w:t>
      </w:r>
    </w:p>
    <w:p w:rsidR="005E211B" w:rsidRDefault="005E211B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 xml:space="preserve">Формування доходів підприємства здійснювалась  за рахунок нарахування наданих послуг та виконаних робіт з управління багатоквартирними житловими будинками, утримання гуртожитків, послуг з поводження з побутовими відходами, платних послуг з електротехнічних, сантехнічних робіт та інших послуг. </w:t>
      </w:r>
    </w:p>
    <w:p w:rsidR="005E211B" w:rsidRDefault="005E211B" w:rsidP="00430E0C">
      <w:pPr>
        <w:ind w:firstLine="720"/>
        <w:jc w:val="both"/>
        <w:rPr>
          <w:spacing w:val="2"/>
          <w:szCs w:val="28"/>
          <w:lang w:val="en-US"/>
        </w:rPr>
      </w:pPr>
      <w:r>
        <w:rPr>
          <w:spacing w:val="2"/>
          <w:szCs w:val="28"/>
          <w:lang w:val="uk-UA"/>
        </w:rPr>
        <w:t>В загальному обсязі доходів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</w:t>
      </w:r>
      <w:r>
        <w:rPr>
          <w:spacing w:val="2"/>
          <w:lang w:val="uk-UA"/>
        </w:rPr>
        <w:t xml:space="preserve"> складає 87,5 % (31012 тис.грн), </w:t>
      </w:r>
      <w:r>
        <w:rPr>
          <w:spacing w:val="2"/>
          <w:szCs w:val="28"/>
          <w:lang w:val="uk-UA"/>
        </w:rPr>
        <w:t>5,82 % (2061 тис.грн.)складають інші операційні доходи, 6,68% (2370) складають інші доходи, які отримані від амортизації житлового фонд та ін.</w:t>
      </w:r>
      <w:r>
        <w:rPr>
          <w:spacing w:val="2"/>
          <w:szCs w:val="28"/>
          <w:lang w:val="en-US"/>
        </w:rPr>
        <w:t xml:space="preserve"> </w:t>
      </w:r>
      <w:r>
        <w:rPr>
          <w:spacing w:val="2"/>
          <w:szCs w:val="28"/>
          <w:lang w:val="uk-UA"/>
        </w:rPr>
        <w:t>безоплатно отриманих споруд та об</w:t>
      </w:r>
      <w:r>
        <w:rPr>
          <w:spacing w:val="2"/>
          <w:szCs w:val="28"/>
          <w:lang w:val="en-US"/>
        </w:rPr>
        <w:t>’</w:t>
      </w:r>
      <w:r>
        <w:rPr>
          <w:spacing w:val="2"/>
          <w:szCs w:val="28"/>
          <w:lang w:val="uk-UA"/>
        </w:rPr>
        <w:t>єктів</w:t>
      </w:r>
      <w:r>
        <w:rPr>
          <w:spacing w:val="2"/>
          <w:szCs w:val="28"/>
          <w:lang w:val="en-US"/>
        </w:rPr>
        <w:t>.</w:t>
      </w:r>
    </w:p>
    <w:p w:rsidR="005E211B" w:rsidRPr="00BB049A" w:rsidRDefault="005E211B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 xml:space="preserve">Плановий показник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 зменшився у зв</w:t>
      </w:r>
      <w:r>
        <w:rPr>
          <w:spacing w:val="2"/>
          <w:szCs w:val="28"/>
          <w:lang w:val="en-US"/>
        </w:rPr>
        <w:t>’</w:t>
      </w:r>
      <w:r>
        <w:rPr>
          <w:spacing w:val="2"/>
          <w:szCs w:val="28"/>
          <w:lang w:val="uk-UA"/>
        </w:rPr>
        <w:t xml:space="preserve">язку зі </w:t>
      </w:r>
      <w:r>
        <w:rPr>
          <w:spacing w:val="2"/>
          <w:lang w:val="uk-UA"/>
        </w:rPr>
        <w:t>зменшенням кількості житлових будинків, які обслуговує КП НМР «ЖКО».</w:t>
      </w:r>
    </w:p>
    <w:p w:rsidR="005E211B" w:rsidRPr="001B3522" w:rsidRDefault="005E211B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До собівартості реалізованої продукції (товарів, робіт і послуг) відносяться витрати, що є складовою кошторису витрат на утримання будинків та прибудинкової території та тарифів на поводження з побутовими відходами, а саме: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заробітна плата з відрахуванням;</w:t>
      </w:r>
    </w:p>
    <w:p w:rsidR="005E211B" w:rsidRPr="001B3522" w:rsidRDefault="005E211B" w:rsidP="00B95D00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паливно-мастильні матеріали;</w:t>
      </w:r>
    </w:p>
    <w:p w:rsidR="005E211B" w:rsidRPr="001B3522" w:rsidRDefault="005E211B" w:rsidP="00B95D00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сировина, матеріали та інші необоротні матеріальні активи;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обслуговування ліфтів;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електроенергія на освітлення місць загального використання та роботу ліфтів;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герметизації стиків;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покрівлі;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електромереж;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водо-мереж, тепломереж, водовідведення;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послуги з дератизації та дезінсекції;</w:t>
      </w:r>
    </w:p>
    <w:p w:rsidR="005E211B" w:rsidRPr="008C06DF" w:rsidRDefault="005E211B" w:rsidP="008C06DF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винагорода управителя</w:t>
      </w:r>
    </w:p>
    <w:p w:rsidR="005E211B" w:rsidRPr="001B3522" w:rsidRDefault="005E211B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загальновиробничі витрати.</w:t>
      </w:r>
    </w:p>
    <w:p w:rsidR="005E211B" w:rsidRDefault="005E211B" w:rsidP="001B3522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адміністративні витрати</w:t>
      </w:r>
      <w:r>
        <w:rPr>
          <w:spacing w:val="2"/>
          <w:szCs w:val="28"/>
          <w:lang w:val="uk-UA"/>
        </w:rPr>
        <w:t>.</w:t>
      </w:r>
    </w:p>
    <w:p w:rsidR="005E211B" w:rsidRDefault="005E211B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В загальному обсязі витрат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собівартості реалізованої продукції </w:t>
      </w:r>
      <w:r>
        <w:rPr>
          <w:spacing w:val="2"/>
          <w:lang w:val="uk-UA"/>
        </w:rPr>
        <w:t>складає 76,1 % (25701 тис.грн), 12,93% (4364 тис.грн) складають адмін.витрати, 4,04</w:t>
      </w:r>
      <w:r>
        <w:rPr>
          <w:spacing w:val="2"/>
          <w:lang w:val="en-US"/>
        </w:rPr>
        <w:t>%</w:t>
      </w:r>
      <w:r>
        <w:rPr>
          <w:spacing w:val="2"/>
          <w:lang w:val="uk-UA"/>
        </w:rPr>
        <w:t xml:space="preserve"> </w:t>
      </w:r>
      <w:r>
        <w:rPr>
          <w:spacing w:val="2"/>
          <w:lang w:val="en-US"/>
        </w:rPr>
        <w:t>(1</w:t>
      </w:r>
      <w:r>
        <w:rPr>
          <w:spacing w:val="2"/>
          <w:lang w:val="uk-UA"/>
        </w:rPr>
        <w:t>363</w:t>
      </w:r>
      <w:r>
        <w:rPr>
          <w:spacing w:val="2"/>
          <w:lang w:val="en-US"/>
        </w:rPr>
        <w:t xml:space="preserve"> </w:t>
      </w:r>
      <w:r>
        <w:rPr>
          <w:spacing w:val="2"/>
          <w:lang w:val="uk-UA"/>
        </w:rPr>
        <w:t>тис.грн.) операційні витрати, 6,95% (2346 тис.грн) складають інші витрати.</w:t>
      </w:r>
    </w:p>
    <w:p w:rsidR="005E211B" w:rsidRDefault="005E211B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Витрати підприємства враховують очікуване зростання цін на електроенергію, матеріали, паливно-мастильні матеріали, підвищення мінімальної заробітної плати, екологічний податок, земельний податок та ін.</w:t>
      </w:r>
    </w:p>
    <w:p w:rsidR="005E211B" w:rsidRDefault="005E211B" w:rsidP="00BB049A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Планові показники витрат зменшились у зв</w:t>
      </w:r>
      <w:r>
        <w:rPr>
          <w:spacing w:val="2"/>
          <w:szCs w:val="28"/>
          <w:lang w:val="en-US"/>
        </w:rPr>
        <w:t>’</w:t>
      </w:r>
      <w:r>
        <w:rPr>
          <w:spacing w:val="2"/>
          <w:szCs w:val="28"/>
          <w:lang w:val="uk-UA"/>
        </w:rPr>
        <w:t xml:space="preserve">язку зі </w:t>
      </w:r>
      <w:r>
        <w:rPr>
          <w:spacing w:val="2"/>
          <w:lang w:val="uk-UA"/>
        </w:rPr>
        <w:t>зменшенням кількості житлових будинків, які обслуговує КП НМР «ЖКО».</w:t>
      </w:r>
    </w:p>
    <w:p w:rsidR="005E211B" w:rsidRDefault="005E211B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У зв</w:t>
      </w:r>
      <w:r>
        <w:rPr>
          <w:spacing w:val="2"/>
          <w:lang w:val="en-US"/>
        </w:rPr>
        <w:t>’</w:t>
      </w:r>
      <w:r>
        <w:rPr>
          <w:spacing w:val="2"/>
          <w:lang w:val="uk-UA"/>
        </w:rPr>
        <w:t>язку із зростанням заробітної плати збільшені планові внески до цільових фондів.</w:t>
      </w:r>
    </w:p>
    <w:p w:rsidR="005E211B" w:rsidRPr="00277D0B" w:rsidRDefault="005E211B" w:rsidP="001B3522">
      <w:pPr>
        <w:ind w:firstLine="567"/>
        <w:jc w:val="both"/>
        <w:rPr>
          <w:spacing w:val="2"/>
          <w:lang w:val="uk-UA"/>
        </w:rPr>
      </w:pPr>
      <w:r>
        <w:rPr>
          <w:spacing w:val="2"/>
        </w:rPr>
        <w:t>Витрати з податку на прибуток скла</w:t>
      </w:r>
      <w:r>
        <w:rPr>
          <w:spacing w:val="2"/>
          <w:lang w:val="uk-UA"/>
        </w:rPr>
        <w:t>датимуть</w:t>
      </w:r>
      <w:r>
        <w:rPr>
          <w:spacing w:val="2"/>
        </w:rPr>
        <w:t xml:space="preserve"> </w:t>
      </w:r>
      <w:r>
        <w:rPr>
          <w:spacing w:val="2"/>
          <w:lang w:val="uk-UA"/>
        </w:rPr>
        <w:t>329</w:t>
      </w:r>
      <w:r>
        <w:rPr>
          <w:spacing w:val="2"/>
        </w:rPr>
        <w:t xml:space="preserve"> тис.грн.</w:t>
      </w:r>
      <w:r>
        <w:rPr>
          <w:spacing w:val="2"/>
          <w:lang w:val="uk-UA"/>
        </w:rPr>
        <w:t>, частини чистого прибутку 225 тис.грн.</w:t>
      </w:r>
    </w:p>
    <w:p w:rsidR="005E211B" w:rsidRPr="001B3522" w:rsidRDefault="005E211B" w:rsidP="001B3522">
      <w:pPr>
        <w:ind w:firstLine="567"/>
        <w:jc w:val="both"/>
        <w:rPr>
          <w:spacing w:val="2"/>
          <w:szCs w:val="28"/>
          <w:lang w:val="uk-UA"/>
        </w:rPr>
      </w:pPr>
      <w:r w:rsidRPr="00F6268B">
        <w:rPr>
          <w:spacing w:val="2"/>
        </w:rPr>
        <w:t xml:space="preserve">За результатами діяльності </w:t>
      </w:r>
      <w:r>
        <w:rPr>
          <w:spacing w:val="2"/>
          <w:lang w:val="uk-UA"/>
        </w:rPr>
        <w:t>2021</w:t>
      </w:r>
      <w:r w:rsidRPr="00F6268B">
        <w:rPr>
          <w:spacing w:val="2"/>
        </w:rPr>
        <w:t xml:space="preserve">року </w:t>
      </w:r>
      <w:r>
        <w:rPr>
          <w:spacing w:val="2"/>
          <w:lang w:val="uk-UA"/>
        </w:rPr>
        <w:t>очікується отримати</w:t>
      </w:r>
      <w:r w:rsidRPr="00F6268B">
        <w:rPr>
          <w:spacing w:val="2"/>
        </w:rPr>
        <w:t xml:space="preserve"> </w:t>
      </w:r>
      <w:r>
        <w:rPr>
          <w:spacing w:val="2"/>
          <w:lang w:val="uk-UA"/>
        </w:rPr>
        <w:t>1341</w:t>
      </w:r>
      <w:r>
        <w:rPr>
          <w:spacing w:val="2"/>
        </w:rPr>
        <w:t xml:space="preserve"> </w:t>
      </w:r>
      <w:r w:rsidRPr="00F6268B">
        <w:rPr>
          <w:spacing w:val="2"/>
        </w:rPr>
        <w:t>тис.грн. чистого прибутку.</w:t>
      </w:r>
      <w:r>
        <w:rPr>
          <w:spacing w:val="2"/>
        </w:rPr>
        <w:t xml:space="preserve"> </w:t>
      </w:r>
    </w:p>
    <w:p w:rsidR="005E211B" w:rsidRDefault="005E211B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</w:p>
    <w:p w:rsidR="005E211B" w:rsidRDefault="005E211B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  <w:bookmarkStart w:id="0" w:name="_GoBack"/>
      <w:bookmarkEnd w:id="0"/>
    </w:p>
    <w:p w:rsidR="005E211B" w:rsidRDefault="005E211B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</w:p>
    <w:p w:rsidR="005E211B" w:rsidRDefault="005E211B" w:rsidP="002F43A8">
      <w:pPr>
        <w:autoSpaceDE w:val="0"/>
        <w:autoSpaceDN w:val="0"/>
        <w:adjustRightInd w:val="0"/>
        <w:jc w:val="both"/>
        <w:rPr>
          <w:spacing w:val="2"/>
          <w:szCs w:val="22"/>
          <w:lang w:val="uk-UA"/>
        </w:rPr>
      </w:pPr>
      <w:r>
        <w:rPr>
          <w:spacing w:val="2"/>
          <w:szCs w:val="22"/>
          <w:lang w:val="uk-UA"/>
        </w:rPr>
        <w:t>Начальник КП НМР «ЖКО»                                                         Ольга Єрикалова</w:t>
      </w:r>
    </w:p>
    <w:p w:rsidR="005E211B" w:rsidRDefault="005E211B" w:rsidP="002F43A8">
      <w:pPr>
        <w:pStyle w:val="NormalWeb"/>
        <w:rPr>
          <w:bCs/>
          <w:sz w:val="28"/>
          <w:szCs w:val="28"/>
        </w:rPr>
      </w:pPr>
      <w:r>
        <w:rPr>
          <w:sz w:val="26"/>
        </w:rPr>
        <w:t>Головний бухгалтер                                                                          Оксана Зощук</w:t>
      </w:r>
    </w:p>
    <w:p w:rsidR="005E211B" w:rsidRDefault="005E211B"/>
    <w:sectPr w:rsidR="005E211B" w:rsidSect="00BB049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A84"/>
    <w:multiLevelType w:val="hybridMultilevel"/>
    <w:tmpl w:val="64BE321C"/>
    <w:lvl w:ilvl="0" w:tplc="915853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A8"/>
    <w:rsid w:val="00020010"/>
    <w:rsid w:val="000A301A"/>
    <w:rsid w:val="00106521"/>
    <w:rsid w:val="00134B3A"/>
    <w:rsid w:val="00174619"/>
    <w:rsid w:val="001B3522"/>
    <w:rsid w:val="001D4F7E"/>
    <w:rsid w:val="00233678"/>
    <w:rsid w:val="00277D0B"/>
    <w:rsid w:val="002F43A8"/>
    <w:rsid w:val="00303229"/>
    <w:rsid w:val="00304D21"/>
    <w:rsid w:val="00375B87"/>
    <w:rsid w:val="003B4CB1"/>
    <w:rsid w:val="00430E0C"/>
    <w:rsid w:val="00437774"/>
    <w:rsid w:val="00453C20"/>
    <w:rsid w:val="004754C7"/>
    <w:rsid w:val="004B3A5B"/>
    <w:rsid w:val="005207CE"/>
    <w:rsid w:val="005479D4"/>
    <w:rsid w:val="00562305"/>
    <w:rsid w:val="00592012"/>
    <w:rsid w:val="005A26CF"/>
    <w:rsid w:val="005E211B"/>
    <w:rsid w:val="005F03FA"/>
    <w:rsid w:val="005F7260"/>
    <w:rsid w:val="006464AB"/>
    <w:rsid w:val="00650D1C"/>
    <w:rsid w:val="006A6496"/>
    <w:rsid w:val="006D0648"/>
    <w:rsid w:val="006E19C0"/>
    <w:rsid w:val="007B01FE"/>
    <w:rsid w:val="008273B3"/>
    <w:rsid w:val="00840F9D"/>
    <w:rsid w:val="00860591"/>
    <w:rsid w:val="008C06DF"/>
    <w:rsid w:val="008E50A5"/>
    <w:rsid w:val="00932D41"/>
    <w:rsid w:val="00960B6E"/>
    <w:rsid w:val="009B475F"/>
    <w:rsid w:val="00A06C6D"/>
    <w:rsid w:val="00AA1D45"/>
    <w:rsid w:val="00B95D00"/>
    <w:rsid w:val="00BA66BC"/>
    <w:rsid w:val="00BB049A"/>
    <w:rsid w:val="00C000BF"/>
    <w:rsid w:val="00C24DD6"/>
    <w:rsid w:val="00C438FC"/>
    <w:rsid w:val="00C446EA"/>
    <w:rsid w:val="00C55417"/>
    <w:rsid w:val="00C70A60"/>
    <w:rsid w:val="00C97EE5"/>
    <w:rsid w:val="00CB1227"/>
    <w:rsid w:val="00CC083F"/>
    <w:rsid w:val="00DB4663"/>
    <w:rsid w:val="00E24FA9"/>
    <w:rsid w:val="00E502D0"/>
    <w:rsid w:val="00E52CFB"/>
    <w:rsid w:val="00E62C0C"/>
    <w:rsid w:val="00E83ABA"/>
    <w:rsid w:val="00E83C3D"/>
    <w:rsid w:val="00F42C92"/>
    <w:rsid w:val="00F6268B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A8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43A8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1D4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1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499</Words>
  <Characters>2845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user</dc:creator>
  <cp:keywords/>
  <dc:description/>
  <cp:lastModifiedBy>Depviddil</cp:lastModifiedBy>
  <cp:revision>2</cp:revision>
  <cp:lastPrinted>2020-12-17T12:46:00Z</cp:lastPrinted>
  <dcterms:created xsi:type="dcterms:W3CDTF">2020-12-30T11:37:00Z</dcterms:created>
  <dcterms:modified xsi:type="dcterms:W3CDTF">2020-12-30T11:37:00Z</dcterms:modified>
</cp:coreProperties>
</file>